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25" w:rsidRDefault="00FB5CD9" w:rsidP="007D7825">
      <w:pPr>
        <w:jc w:val="right"/>
        <w:rPr>
          <w:b/>
        </w:rPr>
      </w:pPr>
      <w:r>
        <w:rPr>
          <w:b/>
        </w:rPr>
        <w:t xml:space="preserve">Al </w:t>
      </w:r>
      <w:r w:rsidR="007D7825" w:rsidRPr="00D54CEB">
        <w:rPr>
          <w:b/>
        </w:rPr>
        <w:t xml:space="preserve">Comune di Villaricca </w:t>
      </w:r>
    </w:p>
    <w:p w:rsidR="00FB5CD9" w:rsidRPr="00D54CEB" w:rsidRDefault="00FB5CD9" w:rsidP="007D7825">
      <w:pPr>
        <w:jc w:val="right"/>
        <w:rPr>
          <w:b/>
        </w:rPr>
      </w:pPr>
      <w:r>
        <w:rPr>
          <w:b/>
        </w:rPr>
        <w:t xml:space="preserve">Ufficio </w:t>
      </w:r>
      <w:r w:rsidR="00D946D7">
        <w:rPr>
          <w:b/>
        </w:rPr>
        <w:t>Servizi Sociali</w:t>
      </w:r>
    </w:p>
    <w:p w:rsidR="007D7825" w:rsidRDefault="007D7825" w:rsidP="007D7825">
      <w:pPr>
        <w:jc w:val="right"/>
        <w:rPr>
          <w:b/>
        </w:rPr>
      </w:pPr>
    </w:p>
    <w:p w:rsidR="00B97727" w:rsidRPr="00D54CEB" w:rsidRDefault="00B97727" w:rsidP="007D7825">
      <w:pPr>
        <w:jc w:val="right"/>
        <w:rPr>
          <w:b/>
        </w:rPr>
      </w:pPr>
    </w:p>
    <w:p w:rsidR="007D7825" w:rsidRDefault="007D7825" w:rsidP="00D54CEB">
      <w:pPr>
        <w:spacing w:line="360" w:lineRule="auto"/>
      </w:pPr>
      <w:r>
        <w:t xml:space="preserve">Il </w:t>
      </w:r>
      <w:r w:rsidRPr="003A71F0">
        <w:t>sottoscritto/a</w:t>
      </w:r>
      <w:r>
        <w:t>______________________________________________</w:t>
      </w:r>
      <w:r w:rsidR="00D54CEB">
        <w:t>______________________</w:t>
      </w:r>
    </w:p>
    <w:p w:rsidR="007D7825" w:rsidRDefault="007D7825" w:rsidP="00D54CEB">
      <w:pPr>
        <w:spacing w:line="360" w:lineRule="auto"/>
      </w:pPr>
      <w:r w:rsidRPr="003A71F0">
        <w:t>Nato a</w:t>
      </w:r>
      <w:r>
        <w:t>___________________________</w:t>
      </w:r>
      <w:r w:rsidRPr="003A71F0">
        <w:t>il</w:t>
      </w:r>
      <w:r>
        <w:t>_________________________</w:t>
      </w:r>
      <w:r w:rsidR="00D54CEB">
        <w:t>______________________</w:t>
      </w:r>
      <w:r w:rsidRPr="003A71F0">
        <w:t xml:space="preserve"> </w:t>
      </w:r>
    </w:p>
    <w:p w:rsidR="007D7825" w:rsidRDefault="007D7825" w:rsidP="00D54CEB">
      <w:pPr>
        <w:spacing w:line="360" w:lineRule="auto"/>
      </w:pPr>
      <w:r w:rsidRPr="003A71F0">
        <w:t xml:space="preserve">Residente </w:t>
      </w:r>
      <w:proofErr w:type="spellStart"/>
      <w:r w:rsidRPr="003A71F0">
        <w:t>in</w:t>
      </w:r>
      <w:r>
        <w:t>______________________</w:t>
      </w:r>
      <w:r w:rsidRPr="003A71F0">
        <w:t>Via</w:t>
      </w:r>
      <w:proofErr w:type="spellEnd"/>
      <w:r w:rsidRPr="003A71F0">
        <w:t xml:space="preserve"> /C/so</w:t>
      </w:r>
      <w:r>
        <w:t>___________________</w:t>
      </w:r>
      <w:r w:rsidR="00D54CEB">
        <w:t>______________________</w:t>
      </w:r>
    </w:p>
    <w:p w:rsidR="007D7825" w:rsidRDefault="007D7825" w:rsidP="00D54CEB">
      <w:pPr>
        <w:spacing w:line="360" w:lineRule="auto"/>
      </w:pPr>
      <w:r w:rsidRPr="003A71F0">
        <w:t>Cod. Fiscale</w:t>
      </w:r>
      <w:r>
        <w:t>_________________________________________________</w:t>
      </w:r>
      <w:r w:rsidR="00D54CEB">
        <w:t>______________________</w:t>
      </w:r>
    </w:p>
    <w:p w:rsidR="007D7825" w:rsidRDefault="007D7825" w:rsidP="00D54CEB">
      <w:pPr>
        <w:spacing w:line="360" w:lineRule="auto"/>
      </w:pPr>
      <w:r w:rsidRPr="003A71F0">
        <w:t>Tel</w:t>
      </w:r>
      <w:r>
        <w:t>_________________________C</w:t>
      </w:r>
      <w:r w:rsidRPr="003A71F0">
        <w:t>ell</w:t>
      </w:r>
      <w:r>
        <w:t>____________________________</w:t>
      </w:r>
      <w:r w:rsidR="00D54CEB">
        <w:t>______________________</w:t>
      </w:r>
    </w:p>
    <w:p w:rsidR="007D7825" w:rsidRDefault="007D7825" w:rsidP="00D54CEB">
      <w:pPr>
        <w:spacing w:line="360" w:lineRule="auto"/>
      </w:pPr>
      <w:r>
        <w:t>Genitore dell’alunno__________________________________________</w:t>
      </w:r>
      <w:r w:rsidR="00D54CEB">
        <w:t>_____________________</w:t>
      </w:r>
    </w:p>
    <w:p w:rsidR="007D7825" w:rsidRDefault="007D7825" w:rsidP="00D54CEB">
      <w:pPr>
        <w:spacing w:line="360" w:lineRule="auto"/>
      </w:pPr>
      <w:r w:rsidRPr="003A71F0">
        <w:t>Nato a</w:t>
      </w:r>
      <w:r>
        <w:t>________________________________</w:t>
      </w:r>
      <w:r w:rsidR="00D54CEB">
        <w:t>_____________________</w:t>
      </w:r>
      <w:r w:rsidRPr="003A71F0">
        <w:t>il</w:t>
      </w:r>
      <w:r>
        <w:t>_____________________</w:t>
      </w:r>
      <w:r w:rsidRPr="003A71F0">
        <w:t xml:space="preserve"> </w:t>
      </w:r>
    </w:p>
    <w:p w:rsidR="007D7825" w:rsidRDefault="007D7825" w:rsidP="00D54CEB">
      <w:pPr>
        <w:spacing w:line="360" w:lineRule="auto"/>
      </w:pPr>
      <w:r w:rsidRPr="003A71F0">
        <w:t>Frequentante la classe</w:t>
      </w:r>
      <w:r>
        <w:t>________</w:t>
      </w:r>
      <w:proofErr w:type="spellStart"/>
      <w:r w:rsidRPr="003A71F0">
        <w:t>sez</w:t>
      </w:r>
      <w:proofErr w:type="spellEnd"/>
      <w:r>
        <w:t>_____</w:t>
      </w:r>
      <w:r w:rsidRPr="003A71F0">
        <w:t>della Scuola</w:t>
      </w:r>
      <w:r w:rsidR="00D54CEB">
        <w:t>_____________________________________</w:t>
      </w:r>
    </w:p>
    <w:p w:rsidR="007D7825" w:rsidRDefault="00197259" w:rsidP="00D54CEB">
      <w:pPr>
        <w:spacing w:line="360" w:lineRule="auto"/>
      </w:pPr>
      <w:proofErr w:type="spellStart"/>
      <w:r>
        <w:t>Indirizzo______________________</w:t>
      </w:r>
      <w:r w:rsidR="007D7825">
        <w:t>p</w:t>
      </w:r>
      <w:r w:rsidR="007D7825" w:rsidRPr="003A71F0">
        <w:t>er</w:t>
      </w:r>
      <w:proofErr w:type="spellEnd"/>
      <w:r w:rsidR="007D7825" w:rsidRPr="003A71F0">
        <w:t xml:space="preserve"> l’anno scola</w:t>
      </w:r>
      <w:r w:rsidR="00D946D7">
        <w:t>stico 2017-2018</w:t>
      </w:r>
    </w:p>
    <w:p w:rsidR="007D7825" w:rsidRDefault="007D7825" w:rsidP="007D7825">
      <w:pPr>
        <w:jc w:val="center"/>
      </w:pPr>
      <w:r w:rsidRPr="003A71F0">
        <w:t>CHIEDE</w:t>
      </w:r>
    </w:p>
    <w:p w:rsidR="007D7825" w:rsidRDefault="007D7825" w:rsidP="007D7825"/>
    <w:p w:rsidR="007D7825" w:rsidRPr="00D54CEB" w:rsidRDefault="007D7825" w:rsidP="007D7825">
      <w:pPr>
        <w:rPr>
          <w:b/>
        </w:rPr>
      </w:pPr>
      <w:r w:rsidRPr="003A71F0">
        <w:t>Che gli venga corrisposto il beneficio previsto</w:t>
      </w:r>
      <w:r w:rsidR="00197259">
        <w:t xml:space="preserve"> dalla deliberazione di G.M.n°54 del 21/10/2016</w:t>
      </w:r>
      <w:r w:rsidRPr="003A71F0">
        <w:t xml:space="preserve"> </w:t>
      </w:r>
    </w:p>
    <w:p w:rsidR="00197259" w:rsidRDefault="00197259" w:rsidP="007D7825">
      <w:pPr>
        <w:rPr>
          <w:b/>
        </w:rPr>
      </w:pPr>
    </w:p>
    <w:p w:rsidR="007D7825" w:rsidRDefault="00D946D7" w:rsidP="007D7825">
      <w:pPr>
        <w:rPr>
          <w:b/>
        </w:rPr>
      </w:pPr>
      <w:r>
        <w:rPr>
          <w:b/>
        </w:rPr>
        <w:t>Allega:</w:t>
      </w:r>
    </w:p>
    <w:p w:rsidR="00D946D7" w:rsidRPr="00D946D7" w:rsidRDefault="00D946D7" w:rsidP="007D7825">
      <w:r w:rsidRPr="00D946D7">
        <w:t>-</w:t>
      </w:r>
      <w:r>
        <w:t xml:space="preserve"> </w:t>
      </w:r>
      <w:r w:rsidRPr="00D946D7">
        <w:t>Fotocopia del Documento di Identità</w:t>
      </w:r>
      <w:r>
        <w:t xml:space="preserve"> e del Codice Fiscal</w:t>
      </w:r>
      <w:r w:rsidRPr="00D946D7">
        <w:t>e</w:t>
      </w:r>
      <w:r>
        <w:t xml:space="preserve"> del R</w:t>
      </w:r>
      <w:r w:rsidRPr="00D946D7">
        <w:t>ichiedente e del Beneficiario</w:t>
      </w:r>
    </w:p>
    <w:p w:rsidR="007D7825" w:rsidRDefault="007D7825" w:rsidP="007D7825">
      <w:r>
        <w:t>-</w:t>
      </w:r>
      <w:r w:rsidR="00D54CEB">
        <w:t xml:space="preserve"> </w:t>
      </w:r>
      <w:r>
        <w:t>Decreto legge 104/92 con connotazione di gravità (art.3 comma 3)</w:t>
      </w:r>
    </w:p>
    <w:p w:rsidR="007D7825" w:rsidRDefault="007D7825" w:rsidP="007D7825">
      <w:r w:rsidRPr="003A71F0">
        <w:t>- Certificato ISEE riferito all’intero nucleo fami</w:t>
      </w:r>
      <w:r w:rsidR="002F545C">
        <w:t>liare e indicante i redditi 2015</w:t>
      </w:r>
      <w:bookmarkStart w:id="0" w:name="_GoBack"/>
      <w:bookmarkEnd w:id="0"/>
      <w:r w:rsidRPr="003A71F0">
        <w:t xml:space="preserve"> ( D.P.C.M. N° 159/2013) </w:t>
      </w:r>
    </w:p>
    <w:p w:rsidR="007D7825" w:rsidRDefault="007D7825" w:rsidP="007D7825">
      <w:r>
        <w:t>- Autocertificazione  di frequenza scolastica</w:t>
      </w:r>
    </w:p>
    <w:p w:rsidR="007D7825" w:rsidRDefault="007D7825" w:rsidP="007D7825"/>
    <w:p w:rsidR="007D7825" w:rsidRDefault="007D7825" w:rsidP="007D7825"/>
    <w:p w:rsidR="006A2FAE" w:rsidRDefault="006A2FAE" w:rsidP="007D7825"/>
    <w:p w:rsidR="00D54CEB" w:rsidRDefault="00D54CEB" w:rsidP="007D7825"/>
    <w:p w:rsidR="007D7825" w:rsidRDefault="00D54CEB" w:rsidP="007D7825">
      <w:r>
        <w:t>Villaricca,___________</w:t>
      </w:r>
    </w:p>
    <w:p w:rsidR="00D54CEB" w:rsidRDefault="00D54CEB" w:rsidP="00D54CEB">
      <w:pPr>
        <w:jc w:val="center"/>
      </w:pPr>
      <w:r>
        <w:t xml:space="preserve">                                                                                                                        Firma</w:t>
      </w:r>
    </w:p>
    <w:p w:rsidR="00D54CEB" w:rsidRDefault="00D54CEB" w:rsidP="00D54CEB">
      <w:pPr>
        <w:jc w:val="right"/>
      </w:pPr>
      <w:r>
        <w:t>______________________</w:t>
      </w:r>
    </w:p>
    <w:p w:rsidR="008867CE" w:rsidRDefault="008867CE"/>
    <w:sectPr w:rsidR="008867CE" w:rsidSect="008867C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18" w:rsidRDefault="00B23818" w:rsidP="00570988">
      <w:r>
        <w:separator/>
      </w:r>
    </w:p>
  </w:endnote>
  <w:endnote w:type="continuationSeparator" w:id="0">
    <w:p w:rsidR="00B23818" w:rsidRDefault="00B23818" w:rsidP="005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9D" w:rsidRDefault="00570988" w:rsidP="00E2379D">
    <w:pPr>
      <w:pStyle w:val="Pidipagina"/>
      <w:jc w:val="both"/>
      <w:rPr>
        <w:rFonts w:ascii="Times New Roman" w:hAnsi="Times New Roman"/>
      </w:rPr>
    </w:pPr>
    <w:r w:rsidRPr="00DE3CAA">
      <w:rPr>
        <w:rFonts w:ascii="Times New Roman" w:hAnsi="Times New Roman"/>
      </w:rPr>
      <w:t>Ufficio Servizi Sociali - Assistente Sociale : Dott.ssa Chiara Gaeta  tel. 081/8191342</w:t>
    </w:r>
  </w:p>
  <w:p w:rsidR="00570988" w:rsidRPr="00DE3CAA" w:rsidRDefault="00570988" w:rsidP="00E2379D">
    <w:pPr>
      <w:pStyle w:val="Pidipagina"/>
      <w:jc w:val="both"/>
      <w:rPr>
        <w:rFonts w:ascii="Times New Roman" w:hAnsi="Times New Roman"/>
      </w:rPr>
    </w:pPr>
    <w:r w:rsidRPr="00DE3CAA">
      <w:rPr>
        <w:rFonts w:ascii="Times New Roman" w:hAnsi="Times New Roman"/>
      </w:rPr>
      <w:t xml:space="preserve"> fax 081/8191350 e-mail: chiaragaeta@comune.villaricca.na.it</w:t>
    </w:r>
  </w:p>
  <w:p w:rsidR="00570988" w:rsidRDefault="005709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18" w:rsidRDefault="00B23818" w:rsidP="00570988">
      <w:r>
        <w:separator/>
      </w:r>
    </w:p>
  </w:footnote>
  <w:footnote w:type="continuationSeparator" w:id="0">
    <w:p w:rsidR="00B23818" w:rsidRDefault="00B23818" w:rsidP="0057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8" w:rsidRPr="0072712D" w:rsidRDefault="00570988" w:rsidP="00570988">
    <w:pPr>
      <w:jc w:val="center"/>
      <w:rPr>
        <w:noProof/>
        <w:sz w:val="72"/>
        <w:szCs w:val="72"/>
        <w:lang w:eastAsia="it-IT"/>
      </w:rPr>
    </w:pPr>
    <w:r>
      <w:rPr>
        <w:noProof/>
        <w:sz w:val="72"/>
        <w:szCs w:val="72"/>
        <w:lang w:eastAsia="it-IT" w:bidi="ar-SA"/>
      </w:rPr>
      <w:drawing>
        <wp:inline distT="0" distB="0" distL="0" distR="0">
          <wp:extent cx="885825" cy="1097364"/>
          <wp:effectExtent l="19050" t="0" r="9525" b="0"/>
          <wp:docPr id="2" name="Immagine 1" descr="logo_villar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llaric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1107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988" w:rsidRPr="00F17EC0" w:rsidRDefault="00570988" w:rsidP="00570988">
    <w:pPr>
      <w:jc w:val="center"/>
      <w:rPr>
        <w:rFonts w:ascii="Times New Roman" w:eastAsia="Times New Roman" w:hAnsi="Times New Roman"/>
        <w:b/>
        <w:sz w:val="28"/>
        <w:szCs w:val="28"/>
        <w:lang w:eastAsia="it-IT"/>
      </w:rPr>
    </w:pPr>
    <w:r w:rsidRPr="00F17EC0">
      <w:rPr>
        <w:rFonts w:ascii="Times New Roman" w:eastAsia="Times New Roman" w:hAnsi="Times New Roman"/>
        <w:b/>
        <w:sz w:val="28"/>
        <w:szCs w:val="28"/>
        <w:lang w:eastAsia="it-IT"/>
      </w:rPr>
      <w:t>Comune di Villaricca</w:t>
    </w:r>
  </w:p>
  <w:p w:rsidR="007D1A6C" w:rsidRDefault="007D1A6C" w:rsidP="00570988">
    <w:pPr>
      <w:jc w:val="center"/>
      <w:rPr>
        <w:rFonts w:ascii="Times New Roman" w:eastAsia="Times New Roman" w:hAnsi="Times New Roman"/>
        <w:i/>
        <w:lang w:eastAsia="it-IT"/>
      </w:rPr>
    </w:pPr>
    <w:r>
      <w:rPr>
        <w:rFonts w:ascii="Times New Roman" w:eastAsia="Times New Roman" w:hAnsi="Times New Roman"/>
        <w:i/>
        <w:lang w:eastAsia="it-IT"/>
      </w:rPr>
      <w:t>Città Metropolitana</w:t>
    </w:r>
    <w:r w:rsidR="00DF3E47">
      <w:rPr>
        <w:rFonts w:ascii="Times New Roman" w:eastAsia="Times New Roman" w:hAnsi="Times New Roman"/>
        <w:i/>
        <w:lang w:eastAsia="it-IT"/>
      </w:rPr>
      <w:t xml:space="preserve"> di Napoli</w:t>
    </w:r>
  </w:p>
  <w:p w:rsidR="00570988" w:rsidRPr="00F17EC0" w:rsidRDefault="007D1A6C" w:rsidP="00570988">
    <w:pPr>
      <w:jc w:val="center"/>
      <w:rPr>
        <w:rFonts w:ascii="Times New Roman" w:eastAsia="Times New Roman" w:hAnsi="Times New Roman"/>
        <w:b/>
        <w:i/>
        <w:lang w:eastAsia="it-IT"/>
      </w:rPr>
    </w:pPr>
    <w:r w:rsidRPr="007D1A6C">
      <w:rPr>
        <w:rFonts w:ascii="Times New Roman" w:eastAsia="Times New Roman" w:hAnsi="Times New Roman"/>
        <w:b/>
        <w:i/>
        <w:lang w:eastAsia="it-IT"/>
      </w:rPr>
      <w:t xml:space="preserve">Ufficio </w:t>
    </w:r>
    <w:r w:rsidR="00570988" w:rsidRPr="007D1A6C">
      <w:rPr>
        <w:rFonts w:ascii="Times New Roman" w:eastAsia="Times New Roman" w:hAnsi="Times New Roman"/>
        <w:b/>
        <w:i/>
        <w:lang w:eastAsia="it-IT"/>
      </w:rPr>
      <w:t>Servizi</w:t>
    </w:r>
    <w:r w:rsidR="00570988" w:rsidRPr="00F17EC0">
      <w:rPr>
        <w:rFonts w:ascii="Times New Roman" w:eastAsia="Times New Roman" w:hAnsi="Times New Roman"/>
        <w:b/>
        <w:i/>
        <w:lang w:eastAsia="it-IT"/>
      </w:rPr>
      <w:t xml:space="preserve"> Sociali</w:t>
    </w:r>
  </w:p>
  <w:p w:rsidR="00570988" w:rsidRDefault="005709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E"/>
    <w:rsid w:val="00055846"/>
    <w:rsid w:val="00066152"/>
    <w:rsid w:val="0008771E"/>
    <w:rsid w:val="000D1615"/>
    <w:rsid w:val="000E67FF"/>
    <w:rsid w:val="00197259"/>
    <w:rsid w:val="0022422B"/>
    <w:rsid w:val="00246B9F"/>
    <w:rsid w:val="00293129"/>
    <w:rsid w:val="00297B64"/>
    <w:rsid w:val="002F545C"/>
    <w:rsid w:val="00391B6F"/>
    <w:rsid w:val="003C1B61"/>
    <w:rsid w:val="004042DF"/>
    <w:rsid w:val="004117F2"/>
    <w:rsid w:val="004B3A3D"/>
    <w:rsid w:val="00545F6B"/>
    <w:rsid w:val="00570988"/>
    <w:rsid w:val="005A3305"/>
    <w:rsid w:val="005B33E1"/>
    <w:rsid w:val="005E3216"/>
    <w:rsid w:val="0066215D"/>
    <w:rsid w:val="00680FAE"/>
    <w:rsid w:val="006A134D"/>
    <w:rsid w:val="006A2FAE"/>
    <w:rsid w:val="006E3C0D"/>
    <w:rsid w:val="00706B4F"/>
    <w:rsid w:val="0076706B"/>
    <w:rsid w:val="00770689"/>
    <w:rsid w:val="00780B1D"/>
    <w:rsid w:val="007D1A6C"/>
    <w:rsid w:val="007D7825"/>
    <w:rsid w:val="0085130B"/>
    <w:rsid w:val="00860599"/>
    <w:rsid w:val="008867CE"/>
    <w:rsid w:val="00987866"/>
    <w:rsid w:val="00A85588"/>
    <w:rsid w:val="00A910FF"/>
    <w:rsid w:val="00AF1066"/>
    <w:rsid w:val="00B23818"/>
    <w:rsid w:val="00B7047B"/>
    <w:rsid w:val="00B97727"/>
    <w:rsid w:val="00BB4BF1"/>
    <w:rsid w:val="00C870BC"/>
    <w:rsid w:val="00D54CEB"/>
    <w:rsid w:val="00D65C8A"/>
    <w:rsid w:val="00D946D7"/>
    <w:rsid w:val="00DA0D93"/>
    <w:rsid w:val="00DE3CAA"/>
    <w:rsid w:val="00DF3E47"/>
    <w:rsid w:val="00E2379D"/>
    <w:rsid w:val="00E41C59"/>
    <w:rsid w:val="00E80249"/>
    <w:rsid w:val="00ED57D9"/>
    <w:rsid w:val="00F00328"/>
    <w:rsid w:val="00F17EC0"/>
    <w:rsid w:val="00F77D36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825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825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carta%20intestata%20semplic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semplice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Weblink</cp:lastModifiedBy>
  <cp:revision>3</cp:revision>
  <cp:lastPrinted>2016-12-12T11:25:00Z</cp:lastPrinted>
  <dcterms:created xsi:type="dcterms:W3CDTF">2017-08-08T09:30:00Z</dcterms:created>
  <dcterms:modified xsi:type="dcterms:W3CDTF">2017-09-12T11:00:00Z</dcterms:modified>
</cp:coreProperties>
</file>